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031268" w14:textId="77777777" w:rsidR="00E417B8" w:rsidRPr="006566A1" w:rsidRDefault="00E417B8" w:rsidP="00E417B8">
      <w:pPr>
        <w:jc w:val="center"/>
        <w:rPr>
          <w:rFonts w:ascii="Calibri" w:hAnsi="Calibri"/>
          <w:b/>
          <w:sz w:val="32"/>
          <w:szCs w:val="32"/>
        </w:rPr>
      </w:pPr>
    </w:p>
    <w:p w14:paraId="6DE5DB7F" w14:textId="04F40781" w:rsidR="00DA55D0" w:rsidRPr="0085111A" w:rsidRDefault="006E79ED" w:rsidP="00E417B8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val="en-US"/>
        </w:rPr>
        <w:pict w14:anchorId="142FF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Makintoch HD:Users:user:Desktop:Снимок экрана 2014-03-17 в 13.05.55.png" style="position:absolute;left:0;text-align:left;margin-left:-35.95pt;margin-top:-35.95pt;width:596.1pt;height:226pt;z-index:251657728;visibility:visible">
            <v:imagedata r:id="rId6" o:title="Снимок экрана 2014-03-17 в 13" cropleft="10797f" cropright="1756f"/>
            <w10:wrap type="square"/>
          </v:shape>
        </w:pict>
      </w:r>
      <w:r>
        <w:rPr>
          <w:rFonts w:ascii="Calibri" w:hAnsi="Calibri"/>
          <w:b/>
          <w:sz w:val="32"/>
          <w:szCs w:val="32"/>
        </w:rPr>
        <w:t>ЗАЯВКА НА УЧАСТИЕ В СПЕЦКУРСЕ «</w:t>
      </w:r>
      <w:proofErr w:type="spellStart"/>
      <w:r>
        <w:rPr>
          <w:rFonts w:ascii="Calibri" w:hAnsi="Calibri"/>
          <w:b/>
          <w:sz w:val="32"/>
          <w:szCs w:val="32"/>
        </w:rPr>
        <w:t>ПРО.зрение</w:t>
      </w:r>
      <w:proofErr w:type="spellEnd"/>
      <w:r>
        <w:rPr>
          <w:rFonts w:ascii="Calibri" w:hAnsi="Calibri"/>
          <w:b/>
          <w:sz w:val="32"/>
          <w:szCs w:val="32"/>
        </w:rPr>
        <w:t>»</w:t>
      </w:r>
    </w:p>
    <w:p w14:paraId="26228E6D" w14:textId="77777777" w:rsidR="00E417B8" w:rsidRPr="006566A1" w:rsidRDefault="00E417B8" w:rsidP="00E417B8">
      <w:pPr>
        <w:jc w:val="center"/>
        <w:rPr>
          <w:rFonts w:ascii="Calibri" w:hAnsi="Calibri"/>
          <w:b/>
          <w:sz w:val="32"/>
          <w:szCs w:val="32"/>
        </w:rPr>
      </w:pPr>
    </w:p>
    <w:p w14:paraId="16BEB135" w14:textId="77777777" w:rsidR="00092BDB" w:rsidRPr="006566A1" w:rsidRDefault="00092BDB" w:rsidP="00092BDB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6E79ED" w:rsidRPr="006566A1" w14:paraId="52FA000A" w14:textId="77777777" w:rsidTr="00CF6782">
        <w:tc>
          <w:tcPr>
            <w:tcW w:w="10676" w:type="dxa"/>
            <w:shd w:val="clear" w:color="auto" w:fill="auto"/>
          </w:tcPr>
          <w:p w14:paraId="39AD9355" w14:textId="28B1F15C" w:rsidR="006E79ED" w:rsidRPr="006566A1" w:rsidRDefault="006E79ED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ФИО</w:t>
            </w:r>
          </w:p>
        </w:tc>
      </w:tr>
      <w:tr w:rsidR="006E79ED" w:rsidRPr="006566A1" w14:paraId="682CA67A" w14:textId="77777777" w:rsidTr="0025042D">
        <w:tc>
          <w:tcPr>
            <w:tcW w:w="10676" w:type="dxa"/>
            <w:shd w:val="clear" w:color="auto" w:fill="auto"/>
          </w:tcPr>
          <w:p w14:paraId="4B3C6CF4" w14:textId="2211711C" w:rsidR="006E79ED" w:rsidRPr="006566A1" w:rsidRDefault="006E79ED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E79ED" w:rsidRPr="006566A1" w14:paraId="3C7D9401" w14:textId="77777777" w:rsidTr="00CF6DDD">
        <w:tc>
          <w:tcPr>
            <w:tcW w:w="10676" w:type="dxa"/>
            <w:shd w:val="clear" w:color="auto" w:fill="auto"/>
          </w:tcPr>
          <w:p w14:paraId="34911273" w14:textId="5826F5E9" w:rsidR="006E79ED" w:rsidRPr="006566A1" w:rsidRDefault="006E79ED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ДАТА ЗАПОЛНЕНИЯ</w:t>
            </w:r>
          </w:p>
        </w:tc>
      </w:tr>
      <w:tr w:rsidR="006E79ED" w:rsidRPr="006566A1" w14:paraId="215A3A42" w14:textId="77777777" w:rsidTr="000E0BF9">
        <w:tc>
          <w:tcPr>
            <w:tcW w:w="10676" w:type="dxa"/>
            <w:shd w:val="clear" w:color="auto" w:fill="auto"/>
          </w:tcPr>
          <w:p w14:paraId="7B8E68DF" w14:textId="1B395063" w:rsidR="006E79ED" w:rsidRPr="006566A1" w:rsidRDefault="006E79ED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1D79CA93" w14:textId="77777777" w:rsidR="00092BDB" w:rsidRPr="006566A1" w:rsidRDefault="00092BDB" w:rsidP="008D4EAE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6E79ED" w:rsidRPr="006566A1" w14:paraId="424EA47D" w14:textId="77777777" w:rsidTr="006249E8">
        <w:tc>
          <w:tcPr>
            <w:tcW w:w="10676" w:type="dxa"/>
            <w:shd w:val="clear" w:color="auto" w:fill="auto"/>
          </w:tcPr>
          <w:p w14:paraId="639410A0" w14:textId="713928DE" w:rsidR="006E79ED" w:rsidRPr="006566A1" w:rsidRDefault="006E79ED" w:rsidP="006E79ED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ОПИШИТЕ ВАШЕ ОТНОШЕНИЕ К СОВРЕМЕННОМУ ИСКУССТВУ, ВАШ ЗРИТЕЛЬСКИЙ И/ИЛИ АВТОРСКИЙ ОПЫТ (</w:t>
            </w:r>
            <w:r>
              <w:rPr>
                <w:rFonts w:ascii="Calibri" w:hAnsi="Calibri"/>
                <w:b/>
                <w:sz w:val="32"/>
                <w:szCs w:val="32"/>
              </w:rPr>
              <w:t>В СВОБОДНОЙ ФОРМЕ</w:t>
            </w:r>
            <w:r>
              <w:rPr>
                <w:rFonts w:ascii="Calibri" w:hAnsi="Calibri"/>
                <w:b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6E79ED" w:rsidRPr="006566A1" w14:paraId="7D9B7C77" w14:textId="77777777" w:rsidTr="006249E8">
        <w:tc>
          <w:tcPr>
            <w:tcW w:w="10676" w:type="dxa"/>
            <w:shd w:val="clear" w:color="auto" w:fill="auto"/>
          </w:tcPr>
          <w:p w14:paraId="4C8DF922" w14:textId="77777777" w:rsidR="006E79ED" w:rsidRDefault="006E79ED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5E092B7F" w14:textId="77777777" w:rsidR="00E417B8" w:rsidRPr="006566A1" w:rsidRDefault="00E417B8" w:rsidP="008D4EAE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6E79ED" w:rsidRPr="006566A1" w14:paraId="37466FEF" w14:textId="77777777" w:rsidTr="00DF12EE">
        <w:tc>
          <w:tcPr>
            <w:tcW w:w="10676" w:type="dxa"/>
            <w:shd w:val="clear" w:color="auto" w:fill="auto"/>
          </w:tcPr>
          <w:p w14:paraId="617A98D8" w14:textId="56CDE397" w:rsidR="006E79ED" w:rsidRPr="006566A1" w:rsidRDefault="006E79ED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  <w:lang w:val="en-US"/>
              </w:rPr>
              <w:t>E-MAIL</w:t>
            </w:r>
          </w:p>
        </w:tc>
      </w:tr>
      <w:tr w:rsidR="006E79ED" w:rsidRPr="006566A1" w14:paraId="26EA9422" w14:textId="77777777" w:rsidTr="00F078D4">
        <w:tc>
          <w:tcPr>
            <w:tcW w:w="10676" w:type="dxa"/>
            <w:shd w:val="clear" w:color="auto" w:fill="auto"/>
          </w:tcPr>
          <w:p w14:paraId="6B9DFC72" w14:textId="77777777" w:rsidR="006E79ED" w:rsidRPr="006566A1" w:rsidRDefault="006E79ED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E79ED" w:rsidRPr="006566A1" w14:paraId="20DDD915" w14:textId="77777777" w:rsidTr="00C60561"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837B" w14:textId="7973A4F1" w:rsidR="006E79ED" w:rsidRPr="006566A1" w:rsidRDefault="006E79ED" w:rsidP="00D9121D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ССЫЛКИ НА АДРЕСА В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СОЦСЕТЯХ</w:t>
            </w:r>
            <w:proofErr w:type="spellEnd"/>
          </w:p>
        </w:tc>
      </w:tr>
      <w:tr w:rsidR="006E79ED" w:rsidRPr="006566A1" w14:paraId="227B90ED" w14:textId="77777777" w:rsidTr="00C60561"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DBC9" w14:textId="77777777" w:rsidR="006E79ED" w:rsidRPr="006566A1" w:rsidRDefault="006E79ED" w:rsidP="00D9121D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3A0C7F40" w14:textId="77777777" w:rsidR="008D4EAE" w:rsidRPr="001A25D8" w:rsidRDefault="008D4EAE" w:rsidP="00092BDB">
      <w:pPr>
        <w:rPr>
          <w:rFonts w:ascii="Calibri" w:hAnsi="Calibri"/>
          <w:b/>
          <w:sz w:val="28"/>
          <w:szCs w:val="28"/>
        </w:rPr>
      </w:pPr>
    </w:p>
    <w:p w14:paraId="0C7A9D62" w14:textId="77777777" w:rsidR="00831415" w:rsidRPr="001A25D8" w:rsidRDefault="00831415" w:rsidP="007550AE">
      <w:pPr>
        <w:rPr>
          <w:rFonts w:ascii="Calibri" w:hAnsi="Calibri"/>
          <w:b/>
          <w:sz w:val="32"/>
          <w:szCs w:val="32"/>
        </w:rPr>
      </w:pPr>
    </w:p>
    <w:p w14:paraId="56F477FD" w14:textId="77777777" w:rsidR="001A25D8" w:rsidRPr="001A25D8" w:rsidRDefault="001A25D8" w:rsidP="00092BDB">
      <w:pPr>
        <w:jc w:val="center"/>
        <w:rPr>
          <w:rFonts w:ascii="Calibri" w:hAnsi="Calibri"/>
          <w:color w:val="808080"/>
          <w:sz w:val="32"/>
          <w:szCs w:val="32"/>
        </w:rPr>
      </w:pPr>
    </w:p>
    <w:p w14:paraId="7BAC185F" w14:textId="77777777" w:rsidR="00E417B8" w:rsidRPr="00BF285A" w:rsidRDefault="00092BDB" w:rsidP="007550AE">
      <w:pPr>
        <w:jc w:val="right"/>
        <w:rPr>
          <w:rFonts w:ascii="Calibri" w:hAnsi="Calibri"/>
          <w:color w:val="808080"/>
          <w:sz w:val="32"/>
          <w:szCs w:val="32"/>
          <w:lang w:val="en-US"/>
        </w:rPr>
      </w:pPr>
      <w:r w:rsidRPr="000A6705">
        <w:rPr>
          <w:rFonts w:ascii="Calibri" w:hAnsi="Calibri"/>
          <w:color w:val="808080"/>
          <w:sz w:val="32"/>
          <w:szCs w:val="32"/>
          <w:lang w:val="en-US"/>
        </w:rPr>
        <w:t xml:space="preserve">paideiaproject.tumblr.com / </w:t>
      </w:r>
      <w:hyperlink r:id="rId7" w:history="1">
        <w:r w:rsidRPr="00BF285A">
          <w:rPr>
            <w:rFonts w:ascii="Calibri" w:hAnsi="Calibri"/>
            <w:color w:val="808080"/>
            <w:sz w:val="32"/>
            <w:szCs w:val="32"/>
            <w:lang w:val="en-US"/>
          </w:rPr>
          <w:t>paideia.contact@gmail.com</w:t>
        </w:r>
      </w:hyperlink>
      <w:r w:rsidR="007550AE">
        <w:rPr>
          <w:rFonts w:ascii="Calibri" w:hAnsi="Calibri"/>
          <w:color w:val="808080"/>
          <w:sz w:val="32"/>
          <w:szCs w:val="32"/>
          <w:lang w:val="en-US"/>
        </w:rPr>
        <w:t xml:space="preserve">                                                                                                     +7 981 888 60 80</w:t>
      </w:r>
      <w:r w:rsidR="007550AE">
        <w:rPr>
          <w:rFonts w:ascii="Calibri" w:hAnsi="Calibri"/>
          <w:color w:val="808080"/>
          <w:sz w:val="32"/>
          <w:szCs w:val="32"/>
          <w:lang w:val="en-US"/>
        </w:rPr>
        <w:br/>
        <w:t xml:space="preserve"> </w:t>
      </w:r>
      <w:r w:rsidR="00BF285A" w:rsidRPr="00BF285A">
        <w:rPr>
          <w:rFonts w:ascii="Calibri" w:hAnsi="Calibri"/>
          <w:color w:val="808080"/>
          <w:sz w:val="32"/>
          <w:szCs w:val="32"/>
          <w:lang w:val="en-US"/>
        </w:rPr>
        <w:t>+7 931 532 98 35</w:t>
      </w:r>
      <w:r w:rsidR="00BF285A">
        <w:rPr>
          <w:rFonts w:ascii="Calibri" w:hAnsi="Calibri"/>
          <w:color w:val="808080"/>
          <w:sz w:val="32"/>
          <w:szCs w:val="32"/>
          <w:lang w:val="en-US"/>
        </w:rPr>
        <w:br/>
      </w:r>
    </w:p>
    <w:sectPr w:rsidR="00E417B8" w:rsidRPr="00BF285A" w:rsidSect="00E417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1AC068D"/>
    <w:multiLevelType w:val="hybridMultilevel"/>
    <w:tmpl w:val="A560D6A8"/>
    <w:lvl w:ilvl="0" w:tplc="5510C14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attachedTemplate r:id="rId1"/>
  <w:doNotTrackMov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D02"/>
    <w:rsid w:val="00000D02"/>
    <w:rsid w:val="00092BDB"/>
    <w:rsid w:val="000A6705"/>
    <w:rsid w:val="001456B5"/>
    <w:rsid w:val="001A25D8"/>
    <w:rsid w:val="003F4421"/>
    <w:rsid w:val="00402786"/>
    <w:rsid w:val="006566A1"/>
    <w:rsid w:val="006E79ED"/>
    <w:rsid w:val="007550AE"/>
    <w:rsid w:val="00831415"/>
    <w:rsid w:val="0085111A"/>
    <w:rsid w:val="008D4EAE"/>
    <w:rsid w:val="00AB2D51"/>
    <w:rsid w:val="00BF285A"/>
    <w:rsid w:val="00C22A74"/>
    <w:rsid w:val="00C24BA3"/>
    <w:rsid w:val="00D9121D"/>
    <w:rsid w:val="00DA55D0"/>
    <w:rsid w:val="00DD31B3"/>
    <w:rsid w:val="00E417B8"/>
    <w:rsid w:val="00EB610D"/>
    <w:rsid w:val="00F30E22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FC25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B8"/>
    <w:rPr>
      <w:rFonts w:ascii="Lucida Grande CY" w:hAnsi="Lucida Grande CY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417B8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092BDB"/>
    <w:pPr>
      <w:ind w:left="720"/>
      <w:contextualSpacing/>
    </w:pPr>
  </w:style>
  <w:style w:type="character" w:styleId="a5">
    <w:name w:val="Hyperlink"/>
    <w:uiPriority w:val="99"/>
    <w:unhideWhenUsed/>
    <w:rsid w:val="00092BDB"/>
    <w:rPr>
      <w:color w:val="0000FF"/>
      <w:u w:val="single"/>
    </w:rPr>
  </w:style>
  <w:style w:type="table" w:styleId="a6">
    <w:name w:val="Table Grid"/>
    <w:basedOn w:val="a1"/>
    <w:uiPriority w:val="59"/>
    <w:rsid w:val="0009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ideia.contac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91;&#1076;&#1077;&#1090;\&#1055;&#1072;&#1081;&#1076;&#1077;&#1103;\&#1055;&#1072;&#1081;&#1076;&#1077;&#1081;&#1103;_&#1047;&#1072;&#1103;&#1074;&#1082;&#1072;%20&#1085;&#1072;%20&#1087;&#1086;&#1089;&#1090;&#1091;&#1087;&#1083;&#1077;&#1085;&#1080;&#1077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\будет\Пайдея\Пайдейя_Заявка на поступление_2017.dotx</Template>
  <TotalTime>184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gost</Company>
  <LinksUpToDate>false</LinksUpToDate>
  <CharactersWithSpaces>466</CharactersWithSpaces>
  <SharedDoc>false</SharedDoc>
  <HLinks>
    <vt:vector size="6" baseType="variant"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mailto:paideia.contact@gmail.com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userpc</cp:lastModifiedBy>
  <cp:revision>5</cp:revision>
  <cp:lastPrinted>2018-01-22T11:05:00Z</cp:lastPrinted>
  <dcterms:created xsi:type="dcterms:W3CDTF">2017-03-11T09:08:00Z</dcterms:created>
  <dcterms:modified xsi:type="dcterms:W3CDTF">2018-01-22T11:06:00Z</dcterms:modified>
</cp:coreProperties>
</file>