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B8" w:rsidRPr="006566A1" w:rsidRDefault="00E417B8" w:rsidP="00E417B8">
      <w:pPr>
        <w:jc w:val="center"/>
        <w:rPr>
          <w:rFonts w:ascii="Calibri" w:hAnsi="Calibri"/>
          <w:b/>
          <w:sz w:val="32"/>
          <w:szCs w:val="32"/>
        </w:rPr>
      </w:pPr>
    </w:p>
    <w:p w:rsidR="00DA55D0" w:rsidRPr="0085111A" w:rsidRDefault="009D1E3A" w:rsidP="00E417B8">
      <w:pPr>
        <w:jc w:val="center"/>
        <w:rPr>
          <w:rFonts w:ascii="Calibri" w:hAnsi="Calibr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-456565</wp:posOffset>
            </wp:positionV>
            <wp:extent cx="7570470" cy="2870200"/>
            <wp:effectExtent l="19050" t="0" r="0" b="0"/>
            <wp:wrapSquare wrapText="bothSides"/>
            <wp:docPr id="2" name="Рисунок 1" descr="Описание: Makintoch HD:Users:user:Desktop:Снимок экрана 2014-03-17 в 13.05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Makintoch HD:Users:user:Desktop:Снимок экрана 2014-03-17 в 13.05.5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475" r="2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87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17B8" w:rsidRPr="006566A1">
        <w:rPr>
          <w:rFonts w:ascii="Calibri" w:hAnsi="Calibri"/>
          <w:b/>
          <w:sz w:val="32"/>
          <w:szCs w:val="32"/>
        </w:rPr>
        <w:t xml:space="preserve">ЗАЯВКА НА ПОСТУПЛЕНИЕ </w:t>
      </w:r>
      <w:r w:rsidR="00092BDB" w:rsidRPr="006566A1">
        <w:rPr>
          <w:rFonts w:ascii="Calibri" w:hAnsi="Calibri"/>
          <w:b/>
          <w:sz w:val="32"/>
          <w:szCs w:val="32"/>
        </w:rPr>
        <w:t xml:space="preserve">/ </w:t>
      </w:r>
      <w:r w:rsidR="00C24BA3">
        <w:rPr>
          <w:rFonts w:ascii="Calibri" w:hAnsi="Calibri"/>
          <w:b/>
          <w:sz w:val="32"/>
          <w:szCs w:val="32"/>
          <w:lang w:val="en-US"/>
        </w:rPr>
        <w:t>X</w:t>
      </w:r>
      <w:r>
        <w:rPr>
          <w:rFonts w:ascii="Calibri" w:hAnsi="Calibri"/>
          <w:b/>
          <w:sz w:val="32"/>
          <w:szCs w:val="32"/>
          <w:lang w:val="en-US"/>
        </w:rPr>
        <w:t>II</w:t>
      </w:r>
      <w:r w:rsidR="00D9121D" w:rsidRPr="00D9121D">
        <w:rPr>
          <w:rFonts w:ascii="Calibri" w:hAnsi="Calibri"/>
          <w:b/>
          <w:sz w:val="32"/>
          <w:szCs w:val="32"/>
        </w:rPr>
        <w:t xml:space="preserve"> </w:t>
      </w:r>
      <w:r w:rsidR="00092BDB" w:rsidRPr="006566A1">
        <w:rPr>
          <w:rFonts w:ascii="Calibri" w:hAnsi="Calibri"/>
          <w:b/>
          <w:sz w:val="32"/>
          <w:szCs w:val="32"/>
        </w:rPr>
        <w:t>НАБОР 201</w:t>
      </w:r>
      <w:r w:rsidR="00FD5490">
        <w:rPr>
          <w:rFonts w:ascii="Calibri" w:hAnsi="Calibri"/>
          <w:b/>
          <w:sz w:val="32"/>
          <w:szCs w:val="32"/>
        </w:rPr>
        <w:t>8</w:t>
      </w:r>
      <w:bookmarkStart w:id="0" w:name="_GoBack"/>
      <w:bookmarkEnd w:id="0"/>
    </w:p>
    <w:p w:rsidR="00E417B8" w:rsidRPr="006566A1" w:rsidRDefault="00E417B8" w:rsidP="00E417B8">
      <w:pPr>
        <w:jc w:val="center"/>
        <w:rPr>
          <w:rFonts w:ascii="Calibri" w:hAnsi="Calibri"/>
          <w:b/>
          <w:sz w:val="32"/>
          <w:szCs w:val="32"/>
        </w:rPr>
      </w:pPr>
    </w:p>
    <w:p w:rsidR="00092BDB" w:rsidRPr="006566A1" w:rsidRDefault="00092BDB" w:rsidP="00092BDB">
      <w:pPr>
        <w:rPr>
          <w:rFonts w:ascii="Calibri" w:hAnsi="Calibri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8"/>
        <w:gridCol w:w="5338"/>
      </w:tblGrid>
      <w:tr w:rsidR="00092BDB" w:rsidRPr="006566A1" w:rsidTr="006566A1">
        <w:tc>
          <w:tcPr>
            <w:tcW w:w="5338" w:type="dxa"/>
            <w:shd w:val="clear" w:color="auto" w:fill="auto"/>
          </w:tcPr>
          <w:p w:rsidR="00092BDB" w:rsidRPr="00D9121D" w:rsidRDefault="00D9121D" w:rsidP="00092BDB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ФИО</w:t>
            </w:r>
          </w:p>
        </w:tc>
        <w:tc>
          <w:tcPr>
            <w:tcW w:w="5338" w:type="dxa"/>
            <w:shd w:val="clear" w:color="auto" w:fill="auto"/>
          </w:tcPr>
          <w:p w:rsidR="00092BDB" w:rsidRPr="006566A1" w:rsidRDefault="00092BDB" w:rsidP="00092BD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092BDB" w:rsidRPr="006566A1" w:rsidTr="006566A1">
        <w:tc>
          <w:tcPr>
            <w:tcW w:w="5338" w:type="dxa"/>
            <w:shd w:val="clear" w:color="auto" w:fill="auto"/>
          </w:tcPr>
          <w:p w:rsidR="00092BDB" w:rsidRPr="006566A1" w:rsidRDefault="00D9121D" w:rsidP="00092BDB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ГОРОД</w:t>
            </w:r>
          </w:p>
        </w:tc>
        <w:tc>
          <w:tcPr>
            <w:tcW w:w="5338" w:type="dxa"/>
            <w:shd w:val="clear" w:color="auto" w:fill="auto"/>
          </w:tcPr>
          <w:p w:rsidR="00092BDB" w:rsidRPr="006566A1" w:rsidRDefault="00092BDB" w:rsidP="00092BD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092BDB" w:rsidRPr="006566A1" w:rsidTr="006566A1">
        <w:tc>
          <w:tcPr>
            <w:tcW w:w="5338" w:type="dxa"/>
            <w:shd w:val="clear" w:color="auto" w:fill="auto"/>
          </w:tcPr>
          <w:p w:rsidR="00092BDB" w:rsidRPr="006566A1" w:rsidRDefault="00092BDB" w:rsidP="00092BDB">
            <w:pPr>
              <w:rPr>
                <w:rFonts w:ascii="Calibri" w:hAnsi="Calibri"/>
                <w:b/>
                <w:sz w:val="32"/>
                <w:szCs w:val="32"/>
              </w:rPr>
            </w:pPr>
            <w:r w:rsidRPr="006566A1">
              <w:rPr>
                <w:rFonts w:ascii="Calibri" w:hAnsi="Calibri"/>
                <w:b/>
                <w:sz w:val="32"/>
                <w:szCs w:val="32"/>
              </w:rPr>
              <w:t>ДАТА РОЖДЕНИЯ</w:t>
            </w:r>
          </w:p>
        </w:tc>
        <w:tc>
          <w:tcPr>
            <w:tcW w:w="5338" w:type="dxa"/>
            <w:shd w:val="clear" w:color="auto" w:fill="auto"/>
          </w:tcPr>
          <w:p w:rsidR="00092BDB" w:rsidRPr="006566A1" w:rsidRDefault="00092BDB" w:rsidP="00092BD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092BDB" w:rsidRPr="006566A1" w:rsidTr="006566A1">
        <w:tc>
          <w:tcPr>
            <w:tcW w:w="5338" w:type="dxa"/>
            <w:shd w:val="clear" w:color="auto" w:fill="auto"/>
          </w:tcPr>
          <w:p w:rsidR="00092BDB" w:rsidRPr="00D9121D" w:rsidRDefault="00D9121D" w:rsidP="00092BDB">
            <w:pPr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 w:rsidRPr="006566A1">
              <w:rPr>
                <w:rFonts w:ascii="Calibri" w:hAnsi="Calibri"/>
                <w:b/>
                <w:sz w:val="32"/>
                <w:szCs w:val="32"/>
              </w:rPr>
              <w:t>ОБРАЗОВАНИЕ</w:t>
            </w:r>
          </w:p>
        </w:tc>
        <w:tc>
          <w:tcPr>
            <w:tcW w:w="5338" w:type="dxa"/>
            <w:shd w:val="clear" w:color="auto" w:fill="auto"/>
          </w:tcPr>
          <w:p w:rsidR="00092BDB" w:rsidRPr="006566A1" w:rsidRDefault="00092BDB" w:rsidP="00092BD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</w:tbl>
    <w:p w:rsidR="00092BDB" w:rsidRPr="006566A1" w:rsidRDefault="00092BDB" w:rsidP="008D4EAE">
      <w:pPr>
        <w:rPr>
          <w:rFonts w:ascii="Calibri" w:hAnsi="Calibri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8"/>
        <w:gridCol w:w="5338"/>
      </w:tblGrid>
      <w:tr w:rsidR="00092BDB" w:rsidRPr="006566A1" w:rsidTr="006566A1">
        <w:tc>
          <w:tcPr>
            <w:tcW w:w="5338" w:type="dxa"/>
            <w:shd w:val="clear" w:color="auto" w:fill="auto"/>
          </w:tcPr>
          <w:p w:rsidR="00092BDB" w:rsidRPr="00BF285A" w:rsidRDefault="00BF285A" w:rsidP="00092BDB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СФЕРА ДЕЯТЕЛЬНОСТИ</w:t>
            </w:r>
          </w:p>
        </w:tc>
        <w:tc>
          <w:tcPr>
            <w:tcW w:w="5338" w:type="dxa"/>
            <w:shd w:val="clear" w:color="auto" w:fill="auto"/>
          </w:tcPr>
          <w:p w:rsidR="00092BDB" w:rsidRPr="006566A1" w:rsidRDefault="00092BDB" w:rsidP="00092BD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</w:tbl>
    <w:p w:rsidR="00E417B8" w:rsidRPr="006566A1" w:rsidRDefault="00E417B8" w:rsidP="008D4EAE">
      <w:pPr>
        <w:rPr>
          <w:rFonts w:ascii="Calibri" w:hAnsi="Calibri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8"/>
        <w:gridCol w:w="5338"/>
      </w:tblGrid>
      <w:tr w:rsidR="00092BDB" w:rsidRPr="006566A1" w:rsidTr="006566A1">
        <w:tc>
          <w:tcPr>
            <w:tcW w:w="5338" w:type="dxa"/>
            <w:shd w:val="clear" w:color="auto" w:fill="auto"/>
          </w:tcPr>
          <w:p w:rsidR="00092BDB" w:rsidRPr="006566A1" w:rsidRDefault="00092BDB" w:rsidP="00092BDB">
            <w:pPr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 w:rsidRPr="006566A1">
              <w:rPr>
                <w:rFonts w:ascii="Calibri" w:hAnsi="Calibri"/>
                <w:b/>
                <w:sz w:val="32"/>
                <w:szCs w:val="32"/>
                <w:lang w:val="en-US"/>
              </w:rPr>
              <w:t>E-MAIL</w:t>
            </w:r>
          </w:p>
        </w:tc>
        <w:tc>
          <w:tcPr>
            <w:tcW w:w="5338" w:type="dxa"/>
            <w:shd w:val="clear" w:color="auto" w:fill="auto"/>
          </w:tcPr>
          <w:p w:rsidR="00092BDB" w:rsidRPr="006566A1" w:rsidRDefault="00092BDB" w:rsidP="00092BD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092BDB" w:rsidRPr="006566A1" w:rsidTr="006566A1">
        <w:tc>
          <w:tcPr>
            <w:tcW w:w="5338" w:type="dxa"/>
            <w:shd w:val="clear" w:color="auto" w:fill="auto"/>
          </w:tcPr>
          <w:p w:rsidR="00092BDB" w:rsidRPr="006566A1" w:rsidRDefault="00092BDB" w:rsidP="00092BDB">
            <w:pPr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 w:rsidRPr="006566A1">
              <w:rPr>
                <w:rFonts w:ascii="Calibri" w:hAnsi="Calibri"/>
                <w:b/>
                <w:sz w:val="32"/>
                <w:szCs w:val="32"/>
              </w:rPr>
              <w:t>ТЕЛЕФОН</w:t>
            </w:r>
          </w:p>
        </w:tc>
        <w:tc>
          <w:tcPr>
            <w:tcW w:w="5338" w:type="dxa"/>
            <w:shd w:val="clear" w:color="auto" w:fill="auto"/>
          </w:tcPr>
          <w:p w:rsidR="00092BDB" w:rsidRPr="006566A1" w:rsidRDefault="00092BDB" w:rsidP="00092BD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D9121D" w:rsidRPr="006566A1" w:rsidTr="00D9121D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1D" w:rsidRPr="00D9121D" w:rsidRDefault="00D9121D" w:rsidP="00D9121D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SKYPE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1D" w:rsidRPr="006566A1" w:rsidRDefault="00D9121D" w:rsidP="00D9121D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</w:tbl>
    <w:p w:rsidR="00092BDB" w:rsidRDefault="00092BDB" w:rsidP="00092BDB">
      <w:pPr>
        <w:jc w:val="center"/>
        <w:rPr>
          <w:rFonts w:ascii="Calibri" w:hAnsi="Calibri"/>
          <w:b/>
          <w:sz w:val="32"/>
          <w:szCs w:val="32"/>
        </w:rPr>
      </w:pPr>
    </w:p>
    <w:p w:rsidR="00092BDB" w:rsidRPr="006566A1" w:rsidRDefault="00092BDB" w:rsidP="00092BDB">
      <w:pPr>
        <w:rPr>
          <w:rFonts w:ascii="Calibri" w:hAnsi="Calibri"/>
          <w:b/>
          <w:sz w:val="32"/>
          <w:szCs w:val="32"/>
        </w:rPr>
      </w:pPr>
      <w:r w:rsidRPr="006566A1">
        <w:rPr>
          <w:rFonts w:ascii="Calibri" w:hAnsi="Calibri"/>
          <w:b/>
          <w:sz w:val="32"/>
          <w:szCs w:val="32"/>
        </w:rPr>
        <w:t>К заявке необходимо приложить следующие материалы:</w:t>
      </w:r>
    </w:p>
    <w:p w:rsidR="00000D02" w:rsidRDefault="00000D02" w:rsidP="00092BDB">
      <w:pPr>
        <w:rPr>
          <w:rFonts w:ascii="Calibri" w:hAnsi="Calibri"/>
          <w:b/>
          <w:sz w:val="32"/>
          <w:szCs w:val="32"/>
        </w:rPr>
      </w:pPr>
    </w:p>
    <w:p w:rsidR="00092BDB" w:rsidRDefault="00092BDB" w:rsidP="00092BDB">
      <w:pPr>
        <w:rPr>
          <w:rFonts w:ascii="Calibri" w:hAnsi="Calibri"/>
          <w:b/>
          <w:sz w:val="32"/>
          <w:szCs w:val="32"/>
        </w:rPr>
      </w:pPr>
      <w:r w:rsidRPr="006566A1">
        <w:rPr>
          <w:rFonts w:ascii="Calibri" w:hAnsi="Calibri"/>
          <w:b/>
          <w:sz w:val="32"/>
          <w:szCs w:val="32"/>
        </w:rPr>
        <w:t>- Портфолио (либо ссылку на онлайн-ресурсы)</w:t>
      </w:r>
    </w:p>
    <w:p w:rsidR="008D4EAE" w:rsidRPr="001A25D8" w:rsidRDefault="001A25D8" w:rsidP="00092BDB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32"/>
          <w:szCs w:val="32"/>
        </w:rPr>
        <w:t xml:space="preserve">- </w:t>
      </w:r>
      <w:r w:rsidRPr="001A25D8">
        <w:rPr>
          <w:rFonts w:ascii="Calibri" w:hAnsi="Calibri"/>
          <w:b/>
          <w:sz w:val="32"/>
          <w:szCs w:val="32"/>
        </w:rPr>
        <w:t>Мотивационное письмо</w:t>
      </w:r>
      <w:r>
        <w:rPr>
          <w:rFonts w:ascii="Calibri" w:hAnsi="Calibri"/>
          <w:b/>
          <w:sz w:val="32"/>
          <w:szCs w:val="32"/>
        </w:rPr>
        <w:t xml:space="preserve"> </w:t>
      </w:r>
      <w:r w:rsidRPr="001A25D8">
        <w:rPr>
          <w:rFonts w:ascii="Calibri" w:hAnsi="Calibri"/>
          <w:b/>
          <w:sz w:val="32"/>
          <w:szCs w:val="28"/>
        </w:rPr>
        <w:t>(</w:t>
      </w:r>
      <w:r>
        <w:rPr>
          <w:rFonts w:ascii="Calibri" w:hAnsi="Calibri"/>
          <w:b/>
          <w:sz w:val="32"/>
          <w:szCs w:val="28"/>
        </w:rPr>
        <w:t xml:space="preserve">только </w:t>
      </w:r>
      <w:r w:rsidRPr="001A25D8">
        <w:rPr>
          <w:rFonts w:ascii="Calibri" w:hAnsi="Calibri"/>
          <w:b/>
          <w:sz w:val="32"/>
          <w:szCs w:val="28"/>
        </w:rPr>
        <w:t>в том случае, если вы подаете заявку на грант</w:t>
      </w:r>
      <w:r>
        <w:rPr>
          <w:rFonts w:ascii="Calibri" w:hAnsi="Calibri"/>
          <w:b/>
          <w:sz w:val="32"/>
          <w:szCs w:val="28"/>
        </w:rPr>
        <w:t>овую поддержку</w:t>
      </w:r>
      <w:r w:rsidRPr="001A25D8">
        <w:rPr>
          <w:rFonts w:ascii="Calibri" w:hAnsi="Calibri"/>
          <w:b/>
          <w:sz w:val="32"/>
          <w:szCs w:val="28"/>
        </w:rPr>
        <w:t>)</w:t>
      </w:r>
    </w:p>
    <w:p w:rsidR="008D4EAE" w:rsidRPr="001A25D8" w:rsidRDefault="008D4EAE" w:rsidP="00092BDB">
      <w:pPr>
        <w:rPr>
          <w:rFonts w:ascii="Calibri" w:hAnsi="Calibri"/>
          <w:b/>
          <w:sz w:val="28"/>
          <w:szCs w:val="28"/>
        </w:rPr>
      </w:pPr>
    </w:p>
    <w:p w:rsidR="00831415" w:rsidRPr="001A25D8" w:rsidRDefault="00831415" w:rsidP="007550AE">
      <w:pPr>
        <w:rPr>
          <w:rFonts w:ascii="Calibri" w:hAnsi="Calibri"/>
          <w:b/>
          <w:sz w:val="32"/>
          <w:szCs w:val="32"/>
        </w:rPr>
      </w:pPr>
    </w:p>
    <w:p w:rsidR="001A25D8" w:rsidRPr="001A25D8" w:rsidRDefault="001A25D8" w:rsidP="00092BDB">
      <w:pPr>
        <w:jc w:val="center"/>
        <w:rPr>
          <w:rFonts w:ascii="Calibri" w:hAnsi="Calibri"/>
          <w:color w:val="808080"/>
          <w:sz w:val="32"/>
          <w:szCs w:val="32"/>
        </w:rPr>
      </w:pPr>
    </w:p>
    <w:p w:rsidR="00E417B8" w:rsidRPr="00BF285A" w:rsidRDefault="00092BDB" w:rsidP="007550AE">
      <w:pPr>
        <w:jc w:val="right"/>
        <w:rPr>
          <w:rFonts w:ascii="Calibri" w:hAnsi="Calibri"/>
          <w:color w:val="808080"/>
          <w:sz w:val="32"/>
          <w:szCs w:val="32"/>
          <w:lang w:val="en-US"/>
        </w:rPr>
      </w:pPr>
      <w:r w:rsidRPr="000A6705">
        <w:rPr>
          <w:rFonts w:ascii="Calibri" w:hAnsi="Calibri"/>
          <w:color w:val="808080"/>
          <w:sz w:val="32"/>
          <w:szCs w:val="32"/>
          <w:lang w:val="en-US"/>
        </w:rPr>
        <w:t xml:space="preserve">paideiaproject.tumblr.com / </w:t>
      </w:r>
      <w:hyperlink r:id="rId6" w:history="1">
        <w:r w:rsidRPr="00BF285A">
          <w:rPr>
            <w:rFonts w:ascii="Calibri" w:hAnsi="Calibri"/>
            <w:color w:val="808080"/>
            <w:sz w:val="32"/>
            <w:szCs w:val="32"/>
            <w:lang w:val="en-US"/>
          </w:rPr>
          <w:t>paideia.contact@gmail.com</w:t>
        </w:r>
      </w:hyperlink>
      <w:r w:rsidR="007550AE">
        <w:rPr>
          <w:rFonts w:ascii="Calibri" w:hAnsi="Calibri"/>
          <w:color w:val="808080"/>
          <w:sz w:val="32"/>
          <w:szCs w:val="32"/>
          <w:lang w:val="en-US"/>
        </w:rPr>
        <w:t xml:space="preserve">                                                                                                     +7 981 888 60 80</w:t>
      </w:r>
      <w:r w:rsidR="007550AE">
        <w:rPr>
          <w:rFonts w:ascii="Calibri" w:hAnsi="Calibri"/>
          <w:color w:val="808080"/>
          <w:sz w:val="32"/>
          <w:szCs w:val="32"/>
          <w:lang w:val="en-US"/>
        </w:rPr>
        <w:br/>
        <w:t xml:space="preserve"> </w:t>
      </w:r>
      <w:r w:rsidR="00BF285A" w:rsidRPr="00BF285A">
        <w:rPr>
          <w:rFonts w:ascii="Calibri" w:hAnsi="Calibri"/>
          <w:color w:val="808080"/>
          <w:sz w:val="32"/>
          <w:szCs w:val="32"/>
          <w:lang w:val="en-US"/>
        </w:rPr>
        <w:t>+7 931 532 98 35</w:t>
      </w:r>
      <w:r w:rsidR="00BF285A">
        <w:rPr>
          <w:rFonts w:ascii="Calibri" w:hAnsi="Calibri"/>
          <w:color w:val="808080"/>
          <w:sz w:val="32"/>
          <w:szCs w:val="32"/>
          <w:lang w:val="en-US"/>
        </w:rPr>
        <w:br/>
      </w:r>
    </w:p>
    <w:sectPr w:rsidR="00E417B8" w:rsidRPr="00BF285A" w:rsidSect="00E417B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068D"/>
    <w:multiLevelType w:val="hybridMultilevel"/>
    <w:tmpl w:val="A560D6A8"/>
    <w:lvl w:ilvl="0" w:tplc="5510C142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>
    <w:applyBreakingRules/>
    <w:useFELayout/>
  </w:compat>
  <w:rsids>
    <w:rsidRoot w:val="00000D02"/>
    <w:rsid w:val="00000D02"/>
    <w:rsid w:val="00092BDB"/>
    <w:rsid w:val="000A6705"/>
    <w:rsid w:val="000E5350"/>
    <w:rsid w:val="001456B5"/>
    <w:rsid w:val="001A25D8"/>
    <w:rsid w:val="003F4421"/>
    <w:rsid w:val="00402786"/>
    <w:rsid w:val="006566A1"/>
    <w:rsid w:val="007550AE"/>
    <w:rsid w:val="00831415"/>
    <w:rsid w:val="0085111A"/>
    <w:rsid w:val="008D4EAE"/>
    <w:rsid w:val="009D1E3A"/>
    <w:rsid w:val="00AB2D51"/>
    <w:rsid w:val="00BF285A"/>
    <w:rsid w:val="00C22A74"/>
    <w:rsid w:val="00C24BA3"/>
    <w:rsid w:val="00D9121D"/>
    <w:rsid w:val="00DA55D0"/>
    <w:rsid w:val="00DD31B3"/>
    <w:rsid w:val="00E417B8"/>
    <w:rsid w:val="00EB610D"/>
    <w:rsid w:val="00F30E22"/>
    <w:rsid w:val="00FD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E53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7B8"/>
    <w:rPr>
      <w:rFonts w:ascii="Lucida Grande CY" w:hAnsi="Lucida Grande CY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rsid w:val="00E417B8"/>
    <w:rPr>
      <w:rFonts w:ascii="Lucida Grande CY" w:hAnsi="Lucida Grande CY" w:cs="Lucida Grande CY"/>
      <w:sz w:val="18"/>
      <w:szCs w:val="18"/>
    </w:rPr>
  </w:style>
  <w:style w:type="paragraph" w:customStyle="1" w:styleId="-11">
    <w:name w:val="Цветной список - Акцент 11"/>
    <w:basedOn w:val="a"/>
    <w:uiPriority w:val="34"/>
    <w:qFormat/>
    <w:rsid w:val="00092BDB"/>
    <w:pPr>
      <w:ind w:left="720"/>
      <w:contextualSpacing/>
    </w:pPr>
  </w:style>
  <w:style w:type="character" w:styleId="a5">
    <w:name w:val="Hyperlink"/>
    <w:uiPriority w:val="99"/>
    <w:unhideWhenUsed/>
    <w:rsid w:val="00092BDB"/>
    <w:rPr>
      <w:color w:val="0000FF"/>
      <w:u w:val="single"/>
    </w:rPr>
  </w:style>
  <w:style w:type="table" w:styleId="a6">
    <w:name w:val="Table Grid"/>
    <w:basedOn w:val="a1"/>
    <w:uiPriority w:val="59"/>
    <w:rsid w:val="00092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ideia.contac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91;&#1076;&#1077;&#1090;\&#1055;&#1072;&#1081;&#1076;&#1077;&#1103;\&#1055;&#1072;&#1081;&#1076;&#1077;&#1081;&#1103;_&#1047;&#1072;&#1103;&#1074;&#1082;&#1072;%20&#1085;&#1072;%20&#1087;&#1086;&#1089;&#1090;&#1091;&#1087;&#1083;&#1077;&#1085;&#1080;&#1077;_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Пайдейя_Заявка на поступление_2017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gost</Company>
  <LinksUpToDate>false</LinksUpToDate>
  <CharactersWithSpaces>565</CharactersWithSpaces>
  <SharedDoc>false</SharedDoc>
  <HLinks>
    <vt:vector size="6" baseType="variant">
      <vt:variant>
        <vt:i4>196725</vt:i4>
      </vt:variant>
      <vt:variant>
        <vt:i4>0</vt:i4>
      </vt:variant>
      <vt:variant>
        <vt:i4>0</vt:i4>
      </vt:variant>
      <vt:variant>
        <vt:i4>5</vt:i4>
      </vt:variant>
      <vt:variant>
        <vt:lpwstr>mailto:paideia.contact@gmail.com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dodo</dc:creator>
  <cp:lastModifiedBy>1</cp:lastModifiedBy>
  <cp:revision>2</cp:revision>
  <dcterms:created xsi:type="dcterms:W3CDTF">2018-05-04T18:09:00Z</dcterms:created>
  <dcterms:modified xsi:type="dcterms:W3CDTF">2018-05-04T18:09:00Z</dcterms:modified>
</cp:coreProperties>
</file>